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2548" w14:textId="4E3387A9" w:rsidR="001F22D1" w:rsidRDefault="001F22D1" w:rsidP="004350B6">
      <w:pPr>
        <w:rPr>
          <w:b/>
          <w:sz w:val="24"/>
          <w:szCs w:val="24"/>
        </w:rPr>
      </w:pPr>
    </w:p>
    <w:p w14:paraId="29E8365D" w14:textId="77777777" w:rsidR="00AB2DE8" w:rsidRPr="001F22D1" w:rsidRDefault="00AB2DE8" w:rsidP="004350B6">
      <w:pPr>
        <w:rPr>
          <w:b/>
          <w:sz w:val="24"/>
          <w:szCs w:val="24"/>
        </w:rPr>
      </w:pPr>
    </w:p>
    <w:p w14:paraId="6C1AE7ED" w14:textId="62EFE61B" w:rsidR="00AB2DE8" w:rsidRDefault="00BD226A" w:rsidP="004350B6">
      <w:pPr>
        <w:rPr>
          <w:b/>
          <w:sz w:val="32"/>
          <w:szCs w:val="32"/>
        </w:rPr>
      </w:pPr>
      <w:r w:rsidRPr="000D4781">
        <w:rPr>
          <w:b/>
          <w:sz w:val="32"/>
          <w:szCs w:val="32"/>
        </w:rPr>
        <w:t>Bereitschaft</w:t>
      </w:r>
      <w:r w:rsidR="0056618F">
        <w:rPr>
          <w:b/>
          <w:sz w:val="32"/>
          <w:szCs w:val="32"/>
        </w:rPr>
        <w:t xml:space="preserve">serklärung </w:t>
      </w:r>
    </w:p>
    <w:p w14:paraId="01CD42FD" w14:textId="7ACB17D8" w:rsidR="008363F4" w:rsidRPr="00DD197C" w:rsidRDefault="00BD226A" w:rsidP="004350B6">
      <w:pPr>
        <w:rPr>
          <w:b/>
          <w:sz w:val="24"/>
          <w:szCs w:val="24"/>
        </w:rPr>
      </w:pPr>
      <w:r w:rsidRPr="000D4781">
        <w:rPr>
          <w:b/>
          <w:sz w:val="32"/>
          <w:szCs w:val="32"/>
        </w:rPr>
        <w:t xml:space="preserve">für ein Inserat im </w:t>
      </w:r>
      <w:r w:rsidR="00976D7F">
        <w:rPr>
          <w:b/>
          <w:sz w:val="32"/>
          <w:szCs w:val="32"/>
        </w:rPr>
        <w:t>«</w:t>
      </w:r>
      <w:r w:rsidRPr="000D4781">
        <w:rPr>
          <w:b/>
          <w:sz w:val="32"/>
          <w:szCs w:val="32"/>
        </w:rPr>
        <w:t>S</w:t>
      </w:r>
      <w:r w:rsidR="00A4161F">
        <w:rPr>
          <w:b/>
          <w:sz w:val="32"/>
          <w:szCs w:val="32"/>
        </w:rPr>
        <w:t>e</w:t>
      </w:r>
      <w:r w:rsidRPr="000D4781">
        <w:rPr>
          <w:b/>
          <w:sz w:val="32"/>
          <w:szCs w:val="32"/>
        </w:rPr>
        <w:t>ason</w:t>
      </w:r>
      <w:r w:rsidR="005A2A27">
        <w:rPr>
          <w:b/>
          <w:sz w:val="32"/>
          <w:szCs w:val="32"/>
        </w:rPr>
        <w:t xml:space="preserve"> </w:t>
      </w:r>
      <w:r w:rsidR="006F6C71">
        <w:rPr>
          <w:b/>
          <w:sz w:val="32"/>
          <w:szCs w:val="32"/>
        </w:rPr>
        <w:t>Guide</w:t>
      </w:r>
      <w:r w:rsidR="00976D7F">
        <w:rPr>
          <w:b/>
          <w:sz w:val="32"/>
          <w:szCs w:val="32"/>
        </w:rPr>
        <w:t>»</w:t>
      </w:r>
    </w:p>
    <w:p w14:paraId="3A8F96CA" w14:textId="77777777" w:rsidR="008B356D" w:rsidRDefault="008B356D" w:rsidP="004350B6">
      <w:pPr>
        <w:rPr>
          <w:sz w:val="24"/>
          <w:szCs w:val="24"/>
        </w:rPr>
      </w:pPr>
    </w:p>
    <w:p w14:paraId="319883AD" w14:textId="1E77BEB7" w:rsidR="008434C6" w:rsidRDefault="00BD226A" w:rsidP="000E6A5F">
      <w:pPr>
        <w:ind w:left="1410" w:hanging="1410"/>
        <w:rPr>
          <w:sz w:val="20"/>
          <w:szCs w:val="20"/>
        </w:rPr>
      </w:pPr>
      <w:r w:rsidRPr="008434C6">
        <w:rPr>
          <w:sz w:val="20"/>
          <w:szCs w:val="20"/>
        </w:rPr>
        <w:t>Facts:</w:t>
      </w: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</w:r>
      <w:r w:rsidR="008434C6">
        <w:rPr>
          <w:sz w:val="20"/>
          <w:szCs w:val="20"/>
        </w:rPr>
        <w:t>Unihockey heisst Schnelligkeit, Athletik, Eleganz und Präzision</w:t>
      </w:r>
      <w:r w:rsidR="00832D79">
        <w:rPr>
          <w:sz w:val="20"/>
          <w:szCs w:val="20"/>
        </w:rPr>
        <w:t>,</w:t>
      </w:r>
      <w:r w:rsidR="008434C6">
        <w:rPr>
          <w:sz w:val="20"/>
          <w:szCs w:val="20"/>
        </w:rPr>
        <w:t xml:space="preserve"> lebt von einem schnellen Spiel mit vielen Torszenen. </w:t>
      </w:r>
      <w:r w:rsidR="00AB2DE8">
        <w:rPr>
          <w:sz w:val="20"/>
          <w:szCs w:val="20"/>
        </w:rPr>
        <w:t xml:space="preserve">Hier in Bern spielen über </w:t>
      </w:r>
      <w:r w:rsidR="005248CD">
        <w:rPr>
          <w:sz w:val="20"/>
          <w:szCs w:val="20"/>
        </w:rPr>
        <w:t>400</w:t>
      </w:r>
      <w:r w:rsidR="00AB2DE8">
        <w:rPr>
          <w:sz w:val="20"/>
          <w:szCs w:val="20"/>
        </w:rPr>
        <w:t xml:space="preserve"> Spieler/innen bei den Bern Capitals.</w:t>
      </w:r>
    </w:p>
    <w:p w14:paraId="4300487B" w14:textId="77777777" w:rsidR="008434C6" w:rsidRDefault="008434C6" w:rsidP="000E6A5F">
      <w:pPr>
        <w:ind w:left="1410" w:hanging="1410"/>
        <w:rPr>
          <w:sz w:val="20"/>
          <w:szCs w:val="20"/>
        </w:rPr>
      </w:pPr>
    </w:p>
    <w:p w14:paraId="7CE97F35" w14:textId="5D5521E7" w:rsidR="008434C6" w:rsidRPr="008434C6" w:rsidRDefault="008434C6" w:rsidP="000E6A5F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 w:rsidRPr="008434C6">
        <w:rPr>
          <w:sz w:val="20"/>
          <w:szCs w:val="20"/>
        </w:rPr>
        <w:t xml:space="preserve">Mit einem Inserat im Saison Guide unterstützen Sie </w:t>
      </w:r>
      <w:r w:rsidR="00AB2DE8">
        <w:rPr>
          <w:sz w:val="20"/>
          <w:szCs w:val="20"/>
        </w:rPr>
        <w:t xml:space="preserve">die Bern Capitals </w:t>
      </w:r>
      <w:r w:rsidRPr="008434C6">
        <w:rPr>
          <w:sz w:val="20"/>
          <w:szCs w:val="20"/>
        </w:rPr>
        <w:t xml:space="preserve">und </w:t>
      </w:r>
      <w:r w:rsidR="00D951B8">
        <w:rPr>
          <w:sz w:val="20"/>
          <w:szCs w:val="20"/>
        </w:rPr>
        <w:t xml:space="preserve">sie </w:t>
      </w:r>
      <w:r w:rsidRPr="008434C6">
        <w:rPr>
          <w:sz w:val="20"/>
          <w:szCs w:val="20"/>
        </w:rPr>
        <w:t>sind in den Gemeinden Gümligen</w:t>
      </w:r>
      <w:r>
        <w:rPr>
          <w:sz w:val="20"/>
          <w:szCs w:val="20"/>
        </w:rPr>
        <w:t xml:space="preserve">, </w:t>
      </w:r>
      <w:r w:rsidRPr="008434C6">
        <w:rPr>
          <w:sz w:val="20"/>
          <w:szCs w:val="20"/>
        </w:rPr>
        <w:t xml:space="preserve">Muri, Ostermundigen, Bern, Bolligen, Ittigen </w:t>
      </w:r>
      <w:r>
        <w:rPr>
          <w:sz w:val="20"/>
          <w:szCs w:val="20"/>
        </w:rPr>
        <w:t xml:space="preserve">und Agglomeration </w:t>
      </w:r>
      <w:r w:rsidRPr="008434C6">
        <w:rPr>
          <w:sz w:val="20"/>
          <w:szCs w:val="20"/>
        </w:rPr>
        <w:t>präsent.</w:t>
      </w:r>
    </w:p>
    <w:p w14:paraId="24C1FD01" w14:textId="77777777" w:rsidR="00DD197C" w:rsidRPr="008434C6" w:rsidRDefault="00DD197C" w:rsidP="004350B6">
      <w:pPr>
        <w:rPr>
          <w:sz w:val="20"/>
          <w:szCs w:val="20"/>
        </w:rPr>
      </w:pPr>
    </w:p>
    <w:p w14:paraId="4113E6CE" w14:textId="6A1557CC" w:rsidR="00BD226A" w:rsidRPr="008434C6" w:rsidRDefault="000E6A5F" w:rsidP="000E6A5F">
      <w:pPr>
        <w:ind w:left="1410" w:firstLine="6"/>
        <w:rPr>
          <w:sz w:val="20"/>
          <w:szCs w:val="20"/>
        </w:rPr>
      </w:pPr>
      <w:r w:rsidRPr="008434C6">
        <w:rPr>
          <w:sz w:val="20"/>
          <w:szCs w:val="20"/>
        </w:rPr>
        <w:t>Der S</w:t>
      </w:r>
      <w:r w:rsidR="00037ADB" w:rsidRPr="008434C6">
        <w:rPr>
          <w:sz w:val="20"/>
          <w:szCs w:val="20"/>
        </w:rPr>
        <w:t>e</w:t>
      </w:r>
      <w:r w:rsidRPr="008434C6">
        <w:rPr>
          <w:sz w:val="20"/>
          <w:szCs w:val="20"/>
        </w:rPr>
        <w:t xml:space="preserve">ason Guide kommt </w:t>
      </w:r>
      <w:r w:rsidR="005A2A27" w:rsidRPr="008434C6">
        <w:rPr>
          <w:sz w:val="20"/>
          <w:szCs w:val="20"/>
        </w:rPr>
        <w:t xml:space="preserve">in </w:t>
      </w:r>
      <w:r w:rsidR="005A2A27">
        <w:rPr>
          <w:sz w:val="20"/>
          <w:szCs w:val="20"/>
        </w:rPr>
        <w:t xml:space="preserve">einem </w:t>
      </w:r>
      <w:r w:rsidR="005A2A27" w:rsidRPr="008434C6">
        <w:rPr>
          <w:sz w:val="20"/>
          <w:szCs w:val="20"/>
        </w:rPr>
        <w:t>professionellen Layout</w:t>
      </w:r>
      <w:r w:rsidRPr="008434C6">
        <w:rPr>
          <w:sz w:val="20"/>
          <w:szCs w:val="20"/>
        </w:rPr>
        <w:t xml:space="preserve"> daher und</w:t>
      </w:r>
      <w:r w:rsidR="00DD197C" w:rsidRPr="008434C6">
        <w:rPr>
          <w:sz w:val="20"/>
          <w:szCs w:val="20"/>
        </w:rPr>
        <w:t xml:space="preserve"> e</w:t>
      </w:r>
      <w:r w:rsidR="00BD226A" w:rsidRPr="008434C6">
        <w:rPr>
          <w:sz w:val="20"/>
          <w:szCs w:val="20"/>
        </w:rPr>
        <w:t xml:space="preserve">rscheint im </w:t>
      </w:r>
      <w:r w:rsidRPr="008434C6">
        <w:rPr>
          <w:sz w:val="20"/>
          <w:szCs w:val="20"/>
        </w:rPr>
        <w:t xml:space="preserve">Oktober. </w:t>
      </w:r>
      <w:r w:rsidR="00D951B8">
        <w:rPr>
          <w:sz w:val="20"/>
          <w:szCs w:val="20"/>
        </w:rPr>
        <w:t>Er ist auf der Homepage aufgeschaltet, zudem wird er an die Junior</w:t>
      </w:r>
      <w:r w:rsidR="00832D79">
        <w:rPr>
          <w:sz w:val="20"/>
          <w:szCs w:val="20"/>
        </w:rPr>
        <w:t>en</w:t>
      </w:r>
      <w:r w:rsidR="00D951B8">
        <w:rPr>
          <w:sz w:val="20"/>
          <w:szCs w:val="20"/>
        </w:rPr>
        <w:t>/innen</w:t>
      </w:r>
      <w:r w:rsidR="00E74297" w:rsidRPr="008434C6">
        <w:rPr>
          <w:sz w:val="20"/>
          <w:szCs w:val="20"/>
        </w:rPr>
        <w:t xml:space="preserve">, </w:t>
      </w:r>
      <w:r w:rsidR="00705646" w:rsidRPr="008434C6">
        <w:rPr>
          <w:sz w:val="20"/>
          <w:szCs w:val="20"/>
        </w:rPr>
        <w:t>Funktionäre</w:t>
      </w:r>
      <w:r w:rsidR="00DD197C" w:rsidRPr="008434C6">
        <w:rPr>
          <w:sz w:val="20"/>
          <w:szCs w:val="20"/>
        </w:rPr>
        <w:t xml:space="preserve"> und a</w:t>
      </w:r>
      <w:r w:rsidRPr="008434C6">
        <w:rPr>
          <w:sz w:val="20"/>
          <w:szCs w:val="20"/>
        </w:rPr>
        <w:t>n unsere</w:t>
      </w:r>
      <w:r w:rsidR="00DD197C" w:rsidRPr="008434C6">
        <w:rPr>
          <w:sz w:val="20"/>
          <w:szCs w:val="20"/>
        </w:rPr>
        <w:t xml:space="preserve"> Sponsoren</w:t>
      </w:r>
      <w:r w:rsidR="00D951B8">
        <w:rPr>
          <w:sz w:val="20"/>
          <w:szCs w:val="20"/>
        </w:rPr>
        <w:t xml:space="preserve"> verschickt</w:t>
      </w:r>
      <w:r w:rsidRPr="008434C6">
        <w:rPr>
          <w:sz w:val="20"/>
          <w:szCs w:val="20"/>
        </w:rPr>
        <w:t>. Zudem legen wir den S</w:t>
      </w:r>
      <w:r w:rsidR="00037ADB" w:rsidRPr="008434C6">
        <w:rPr>
          <w:sz w:val="20"/>
          <w:szCs w:val="20"/>
        </w:rPr>
        <w:t>ea</w:t>
      </w:r>
      <w:r w:rsidRPr="008434C6">
        <w:rPr>
          <w:sz w:val="20"/>
          <w:szCs w:val="20"/>
        </w:rPr>
        <w:t>son Guide offiziell an den Heimspielen der aktuellen Saison auf.</w:t>
      </w:r>
    </w:p>
    <w:p w14:paraId="338A45B4" w14:textId="77777777" w:rsidR="00BD226A" w:rsidRPr="008434C6" w:rsidRDefault="00BD226A" w:rsidP="004350B6">
      <w:pPr>
        <w:rPr>
          <w:sz w:val="20"/>
          <w:szCs w:val="20"/>
        </w:rPr>
      </w:pPr>
    </w:p>
    <w:p w14:paraId="5AA0CE33" w14:textId="208E937B" w:rsidR="00BD226A" w:rsidRPr="008434C6" w:rsidRDefault="00BD226A" w:rsidP="004350B6">
      <w:pPr>
        <w:rPr>
          <w:sz w:val="20"/>
          <w:szCs w:val="20"/>
        </w:rPr>
      </w:pPr>
      <w:r w:rsidRPr="008434C6">
        <w:rPr>
          <w:sz w:val="20"/>
          <w:szCs w:val="20"/>
        </w:rPr>
        <w:t>Preise</w:t>
      </w:r>
      <w:r w:rsidR="00161E3F" w:rsidRPr="008434C6">
        <w:rPr>
          <w:sz w:val="20"/>
          <w:szCs w:val="20"/>
        </w:rPr>
        <w:t>:</w:t>
      </w: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0</w:t>
      </w:r>
      <w:r w:rsidRPr="008434C6">
        <w:rPr>
          <w:sz w:val="20"/>
          <w:szCs w:val="20"/>
        </w:rPr>
        <w:tab/>
        <w:t xml:space="preserve">CHF </w:t>
      </w:r>
      <w:r w:rsidR="009257E0">
        <w:rPr>
          <w:sz w:val="20"/>
          <w:szCs w:val="20"/>
        </w:rPr>
        <w:t>400</w:t>
      </w:r>
      <w:r w:rsidRPr="008434C6">
        <w:rPr>
          <w:sz w:val="20"/>
          <w:szCs w:val="20"/>
        </w:rPr>
        <w:t>.00</w:t>
      </w:r>
      <w:r w:rsidRPr="008434C6">
        <w:rPr>
          <w:sz w:val="20"/>
          <w:szCs w:val="20"/>
        </w:rPr>
        <w:tab/>
        <w:t>Inserat Grösse A4 i</w:t>
      </w:r>
      <w:r w:rsidR="007E4F99" w:rsidRPr="008434C6">
        <w:rPr>
          <w:sz w:val="20"/>
          <w:szCs w:val="20"/>
        </w:rPr>
        <w:t>m</w:t>
      </w:r>
      <w:r w:rsidRPr="008434C6">
        <w:rPr>
          <w:sz w:val="20"/>
          <w:szCs w:val="20"/>
        </w:rPr>
        <w:t xml:space="preserve"> S</w:t>
      </w:r>
      <w:r w:rsidR="00A4161F" w:rsidRPr="008434C6">
        <w:rPr>
          <w:sz w:val="20"/>
          <w:szCs w:val="20"/>
        </w:rPr>
        <w:t>e</w:t>
      </w:r>
      <w:r w:rsidRPr="008434C6">
        <w:rPr>
          <w:sz w:val="20"/>
          <w:szCs w:val="20"/>
        </w:rPr>
        <w:t>ason</w:t>
      </w:r>
      <w:r w:rsidR="00976D7F" w:rsidRPr="008434C6">
        <w:rPr>
          <w:sz w:val="20"/>
          <w:szCs w:val="20"/>
        </w:rPr>
        <w:t xml:space="preserve"> </w:t>
      </w:r>
      <w:r w:rsidRPr="008434C6">
        <w:rPr>
          <w:sz w:val="20"/>
          <w:szCs w:val="20"/>
        </w:rPr>
        <w:t>Guide</w:t>
      </w:r>
    </w:p>
    <w:p w14:paraId="66136320" w14:textId="77777777" w:rsidR="000A11D4" w:rsidRPr="008434C6" w:rsidRDefault="000A11D4" w:rsidP="004350B6">
      <w:pPr>
        <w:rPr>
          <w:sz w:val="20"/>
          <w:szCs w:val="20"/>
        </w:rPr>
      </w:pPr>
    </w:p>
    <w:p w14:paraId="10CEB259" w14:textId="3408B104" w:rsidR="00BD226A" w:rsidRDefault="00BD226A" w:rsidP="004350B6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</w:r>
      <w:bookmarkStart w:id="0" w:name="_Hlk514687562"/>
      <w:r w:rsidRPr="008434C6">
        <w:rPr>
          <w:sz w:val="20"/>
          <w:szCs w:val="20"/>
        </w:rPr>
        <w:t>0</w:t>
      </w:r>
      <w:r w:rsidRPr="008434C6">
        <w:rPr>
          <w:sz w:val="20"/>
          <w:szCs w:val="20"/>
        </w:rPr>
        <w:tab/>
        <w:t xml:space="preserve">CHF </w:t>
      </w:r>
      <w:r w:rsidR="000A11D4" w:rsidRPr="008434C6">
        <w:rPr>
          <w:sz w:val="20"/>
          <w:szCs w:val="20"/>
        </w:rPr>
        <w:t>2</w:t>
      </w:r>
      <w:r w:rsidR="006738AA">
        <w:rPr>
          <w:sz w:val="20"/>
          <w:szCs w:val="20"/>
        </w:rPr>
        <w:t>5</w:t>
      </w:r>
      <w:r w:rsidRPr="008434C6">
        <w:rPr>
          <w:sz w:val="20"/>
          <w:szCs w:val="20"/>
        </w:rPr>
        <w:t>0.00</w:t>
      </w:r>
      <w:r w:rsidRPr="008434C6">
        <w:rPr>
          <w:sz w:val="20"/>
          <w:szCs w:val="20"/>
        </w:rPr>
        <w:tab/>
        <w:t>Inserat Grösse A5 i</w:t>
      </w:r>
      <w:r w:rsidR="007E4F99" w:rsidRPr="008434C6">
        <w:rPr>
          <w:sz w:val="20"/>
          <w:szCs w:val="20"/>
        </w:rPr>
        <w:t>m</w:t>
      </w:r>
      <w:r w:rsidRPr="008434C6">
        <w:rPr>
          <w:sz w:val="20"/>
          <w:szCs w:val="20"/>
        </w:rPr>
        <w:t xml:space="preserve"> S</w:t>
      </w:r>
      <w:r w:rsidR="00A4161F" w:rsidRPr="008434C6">
        <w:rPr>
          <w:sz w:val="20"/>
          <w:szCs w:val="20"/>
        </w:rPr>
        <w:t>e</w:t>
      </w:r>
      <w:r w:rsidRPr="008434C6">
        <w:rPr>
          <w:sz w:val="20"/>
          <w:szCs w:val="20"/>
        </w:rPr>
        <w:t>ason</w:t>
      </w:r>
      <w:r w:rsidR="00976D7F" w:rsidRPr="008434C6">
        <w:rPr>
          <w:sz w:val="20"/>
          <w:szCs w:val="20"/>
        </w:rPr>
        <w:t xml:space="preserve"> </w:t>
      </w:r>
      <w:r w:rsidRPr="008434C6">
        <w:rPr>
          <w:sz w:val="20"/>
          <w:szCs w:val="20"/>
        </w:rPr>
        <w:t>Guide</w:t>
      </w:r>
    </w:p>
    <w:p w14:paraId="4C7BBDAB" w14:textId="77777777" w:rsidR="00062A70" w:rsidRPr="008434C6" w:rsidRDefault="00062A70" w:rsidP="004350B6">
      <w:pPr>
        <w:rPr>
          <w:sz w:val="20"/>
          <w:szCs w:val="20"/>
        </w:rPr>
      </w:pPr>
    </w:p>
    <w:p w14:paraId="4823CCA8" w14:textId="5863FE61" w:rsidR="00062A70" w:rsidRDefault="00062A70" w:rsidP="00062A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34C6">
        <w:rPr>
          <w:sz w:val="20"/>
          <w:szCs w:val="20"/>
        </w:rPr>
        <w:t>0</w:t>
      </w:r>
      <w:r w:rsidRPr="008434C6">
        <w:rPr>
          <w:sz w:val="20"/>
          <w:szCs w:val="20"/>
        </w:rPr>
        <w:tab/>
        <w:t xml:space="preserve">CHF </w:t>
      </w:r>
      <w:r>
        <w:rPr>
          <w:sz w:val="20"/>
          <w:szCs w:val="20"/>
        </w:rPr>
        <w:t>15</w:t>
      </w:r>
      <w:r w:rsidRPr="008434C6">
        <w:rPr>
          <w:sz w:val="20"/>
          <w:szCs w:val="20"/>
        </w:rPr>
        <w:t>0.00</w:t>
      </w:r>
      <w:r w:rsidRPr="008434C6">
        <w:rPr>
          <w:sz w:val="20"/>
          <w:szCs w:val="20"/>
        </w:rPr>
        <w:tab/>
        <w:t>Inserat Grösse A</w:t>
      </w:r>
      <w:r>
        <w:rPr>
          <w:sz w:val="20"/>
          <w:szCs w:val="20"/>
        </w:rPr>
        <w:t>6</w:t>
      </w:r>
      <w:r w:rsidRPr="008434C6">
        <w:rPr>
          <w:sz w:val="20"/>
          <w:szCs w:val="20"/>
        </w:rPr>
        <w:t xml:space="preserve"> im Season Guide</w:t>
      </w:r>
    </w:p>
    <w:p w14:paraId="649CAD23" w14:textId="206F2F63" w:rsidR="000A11D4" w:rsidRPr="008434C6" w:rsidRDefault="000A11D4" w:rsidP="004350B6">
      <w:pPr>
        <w:rPr>
          <w:sz w:val="20"/>
          <w:szCs w:val="20"/>
        </w:rPr>
      </w:pPr>
    </w:p>
    <w:bookmarkEnd w:id="0"/>
    <w:p w14:paraId="7BCB9498" w14:textId="2F62336D" w:rsidR="00BD226A" w:rsidRPr="008434C6" w:rsidRDefault="00BD226A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>Inserent</w:t>
      </w:r>
      <w:r w:rsidR="00161E3F" w:rsidRPr="008434C6">
        <w:rPr>
          <w:sz w:val="20"/>
          <w:szCs w:val="20"/>
        </w:rPr>
        <w:t>:</w:t>
      </w:r>
      <w:r w:rsidRPr="008434C6">
        <w:rPr>
          <w:sz w:val="20"/>
          <w:szCs w:val="20"/>
        </w:rPr>
        <w:tab/>
        <w:t>Name</w:t>
      </w:r>
      <w:r w:rsidR="008A6F9A">
        <w:rPr>
          <w:sz w:val="20"/>
          <w:szCs w:val="20"/>
        </w:rPr>
        <w:t>/Firma</w:t>
      </w:r>
      <w:r w:rsidRPr="008434C6">
        <w:rPr>
          <w:sz w:val="20"/>
          <w:szCs w:val="20"/>
        </w:rPr>
        <w:t>:</w:t>
      </w:r>
      <w:r w:rsidRPr="008434C6">
        <w:rPr>
          <w:sz w:val="20"/>
          <w:szCs w:val="20"/>
        </w:rPr>
        <w:tab/>
        <w:t>……………………………………………….</w:t>
      </w:r>
    </w:p>
    <w:p w14:paraId="4C1083DA" w14:textId="77777777" w:rsidR="00BD226A" w:rsidRPr="008434C6" w:rsidRDefault="00BD226A" w:rsidP="00BD226A">
      <w:pPr>
        <w:rPr>
          <w:sz w:val="20"/>
          <w:szCs w:val="20"/>
        </w:rPr>
      </w:pPr>
    </w:p>
    <w:p w14:paraId="309F2D1F" w14:textId="77777777" w:rsidR="00BD226A" w:rsidRPr="008434C6" w:rsidRDefault="00BD226A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Kontakt:</w:t>
      </w:r>
      <w:r w:rsidRPr="008434C6">
        <w:rPr>
          <w:sz w:val="20"/>
          <w:szCs w:val="20"/>
        </w:rPr>
        <w:tab/>
        <w:t>……………………………………………….</w:t>
      </w:r>
    </w:p>
    <w:p w14:paraId="6592B974" w14:textId="77777777" w:rsidR="00BD226A" w:rsidRPr="008434C6" w:rsidRDefault="00BD226A" w:rsidP="00BD226A">
      <w:pPr>
        <w:rPr>
          <w:sz w:val="20"/>
          <w:szCs w:val="20"/>
        </w:rPr>
      </w:pPr>
    </w:p>
    <w:p w14:paraId="48E18403" w14:textId="77777777" w:rsidR="00BD226A" w:rsidRPr="008434C6" w:rsidRDefault="00BD226A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Adresse:</w:t>
      </w:r>
      <w:r w:rsidRPr="008434C6">
        <w:rPr>
          <w:sz w:val="20"/>
          <w:szCs w:val="20"/>
        </w:rPr>
        <w:tab/>
        <w:t>……………………………………………….</w:t>
      </w:r>
    </w:p>
    <w:p w14:paraId="0E923E03" w14:textId="77777777" w:rsidR="00BD226A" w:rsidRPr="008434C6" w:rsidRDefault="00BD226A" w:rsidP="00BD226A">
      <w:pPr>
        <w:rPr>
          <w:sz w:val="20"/>
          <w:szCs w:val="20"/>
        </w:rPr>
      </w:pPr>
    </w:p>
    <w:p w14:paraId="1B61A12E" w14:textId="77777777" w:rsidR="00BD226A" w:rsidRPr="008434C6" w:rsidRDefault="00BD226A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Telefon:</w:t>
      </w:r>
      <w:r w:rsidRPr="008434C6">
        <w:rPr>
          <w:sz w:val="20"/>
          <w:szCs w:val="20"/>
        </w:rPr>
        <w:tab/>
        <w:t>……………………………………………….</w:t>
      </w:r>
    </w:p>
    <w:p w14:paraId="0B711C02" w14:textId="77777777" w:rsidR="00BD226A" w:rsidRPr="008434C6" w:rsidRDefault="00BD226A" w:rsidP="00BD226A">
      <w:pPr>
        <w:rPr>
          <w:sz w:val="20"/>
          <w:szCs w:val="20"/>
        </w:rPr>
      </w:pPr>
    </w:p>
    <w:p w14:paraId="0D4C3858" w14:textId="77777777" w:rsidR="000D4781" w:rsidRPr="008434C6" w:rsidRDefault="00BD226A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Mail:</w:t>
      </w: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……………………………………………….</w:t>
      </w:r>
    </w:p>
    <w:p w14:paraId="401A439D" w14:textId="77777777" w:rsidR="0056618F" w:rsidRPr="008434C6" w:rsidRDefault="0056618F" w:rsidP="0056618F">
      <w:pPr>
        <w:rPr>
          <w:sz w:val="20"/>
          <w:szCs w:val="20"/>
        </w:rPr>
      </w:pPr>
    </w:p>
    <w:p w14:paraId="4AA0A7FD" w14:textId="77777777" w:rsidR="0056618F" w:rsidRPr="008434C6" w:rsidRDefault="0056618F" w:rsidP="00BD226A">
      <w:pPr>
        <w:rPr>
          <w:sz w:val="20"/>
          <w:szCs w:val="20"/>
        </w:rPr>
      </w:pPr>
      <w:r w:rsidRPr="008434C6">
        <w:rPr>
          <w:sz w:val="20"/>
          <w:szCs w:val="20"/>
        </w:rPr>
        <w:tab/>
      </w:r>
      <w:r w:rsidRPr="008434C6">
        <w:rPr>
          <w:sz w:val="20"/>
          <w:szCs w:val="20"/>
        </w:rPr>
        <w:tab/>
        <w:t>Unterschrift:</w:t>
      </w:r>
      <w:r w:rsidRPr="008434C6">
        <w:rPr>
          <w:sz w:val="20"/>
          <w:szCs w:val="20"/>
        </w:rPr>
        <w:tab/>
        <w:t>.................................................................</w:t>
      </w:r>
    </w:p>
    <w:p w14:paraId="10597978" w14:textId="77777777" w:rsidR="000D4781" w:rsidRPr="008434C6" w:rsidRDefault="000D4781" w:rsidP="00BD226A">
      <w:pPr>
        <w:rPr>
          <w:sz w:val="20"/>
          <w:szCs w:val="20"/>
        </w:rPr>
      </w:pPr>
    </w:p>
    <w:p w14:paraId="2D9BCB65" w14:textId="4CC01867" w:rsidR="00832D79" w:rsidRDefault="000D4781" w:rsidP="00832D79">
      <w:pPr>
        <w:ind w:left="1410" w:hanging="1410"/>
        <w:rPr>
          <w:b/>
          <w:sz w:val="20"/>
          <w:szCs w:val="20"/>
        </w:rPr>
      </w:pPr>
      <w:r w:rsidRPr="008434C6">
        <w:rPr>
          <w:sz w:val="20"/>
          <w:szCs w:val="20"/>
        </w:rPr>
        <w:t>Wichtig</w:t>
      </w:r>
      <w:r w:rsidR="00161E3F" w:rsidRPr="008434C6">
        <w:rPr>
          <w:sz w:val="20"/>
          <w:szCs w:val="20"/>
        </w:rPr>
        <w:t>:</w:t>
      </w:r>
      <w:r w:rsidRPr="008434C6">
        <w:rPr>
          <w:sz w:val="20"/>
          <w:szCs w:val="20"/>
        </w:rPr>
        <w:tab/>
      </w:r>
      <w:r w:rsidR="000E6A5F" w:rsidRPr="008434C6">
        <w:rPr>
          <w:sz w:val="20"/>
          <w:szCs w:val="20"/>
        </w:rPr>
        <w:t>Wir sind Ihnen dankbar, wenn Sie Ihr Inserat</w:t>
      </w:r>
      <w:r w:rsidR="00617220" w:rsidRPr="008434C6">
        <w:rPr>
          <w:sz w:val="20"/>
          <w:szCs w:val="20"/>
        </w:rPr>
        <w:t xml:space="preserve"> an </w:t>
      </w:r>
      <w:hyperlink r:id="rId8" w:history="1">
        <w:r w:rsidR="00617220" w:rsidRPr="008434C6">
          <w:rPr>
            <w:rStyle w:val="Hyperlink"/>
            <w:sz w:val="20"/>
            <w:szCs w:val="20"/>
          </w:rPr>
          <w:t>a.hansen@bluewin.ch</w:t>
        </w:r>
      </w:hyperlink>
      <w:r w:rsidR="00617220" w:rsidRPr="008434C6">
        <w:rPr>
          <w:sz w:val="20"/>
          <w:szCs w:val="20"/>
        </w:rPr>
        <w:t xml:space="preserve"> </w:t>
      </w:r>
      <w:r w:rsidR="00832D79">
        <w:rPr>
          <w:sz w:val="20"/>
          <w:szCs w:val="20"/>
        </w:rPr>
        <w:t xml:space="preserve">bis am </w:t>
      </w:r>
      <w:r w:rsidR="001D11EA">
        <w:rPr>
          <w:sz w:val="20"/>
          <w:szCs w:val="20"/>
        </w:rPr>
        <w:t>18</w:t>
      </w:r>
      <w:r w:rsidR="00832D79">
        <w:rPr>
          <w:sz w:val="20"/>
          <w:szCs w:val="20"/>
        </w:rPr>
        <w:t xml:space="preserve">. August </w:t>
      </w:r>
      <w:r w:rsidR="001D11EA">
        <w:rPr>
          <w:sz w:val="20"/>
          <w:szCs w:val="20"/>
        </w:rPr>
        <w:t>2023</w:t>
      </w:r>
      <w:r w:rsidR="00C642F7">
        <w:rPr>
          <w:sz w:val="20"/>
          <w:szCs w:val="20"/>
        </w:rPr>
        <w:t xml:space="preserve"> </w:t>
      </w:r>
      <w:r w:rsidR="00617220" w:rsidRPr="008434C6">
        <w:rPr>
          <w:sz w:val="20"/>
          <w:szCs w:val="20"/>
        </w:rPr>
        <w:t xml:space="preserve">zustellen. Am besten als </w:t>
      </w:r>
      <w:r w:rsidR="00617220" w:rsidRPr="008434C6">
        <w:rPr>
          <w:b/>
          <w:sz w:val="20"/>
          <w:szCs w:val="20"/>
        </w:rPr>
        <w:t>PDF in Druckqualität</w:t>
      </w:r>
      <w:r w:rsidR="00617220" w:rsidRPr="008434C6">
        <w:rPr>
          <w:sz w:val="20"/>
          <w:szCs w:val="20"/>
        </w:rPr>
        <w:t xml:space="preserve">, oder in </w:t>
      </w:r>
      <w:r w:rsidR="007D49A9" w:rsidRPr="008434C6">
        <w:rPr>
          <w:b/>
          <w:sz w:val="20"/>
          <w:szCs w:val="20"/>
        </w:rPr>
        <w:t>vektorisierte</w:t>
      </w:r>
      <w:r w:rsidR="00617220" w:rsidRPr="008434C6">
        <w:rPr>
          <w:b/>
          <w:sz w:val="20"/>
          <w:szCs w:val="20"/>
        </w:rPr>
        <w:t>m Format (</w:t>
      </w:r>
      <w:proofErr w:type="spellStart"/>
      <w:r w:rsidR="00617220" w:rsidRPr="008434C6">
        <w:rPr>
          <w:b/>
          <w:sz w:val="20"/>
          <w:szCs w:val="20"/>
        </w:rPr>
        <w:t>eps</w:t>
      </w:r>
      <w:proofErr w:type="spellEnd"/>
      <w:r w:rsidR="00617220" w:rsidRPr="008434C6">
        <w:rPr>
          <w:b/>
          <w:sz w:val="20"/>
          <w:szCs w:val="20"/>
        </w:rPr>
        <w:t xml:space="preserve">, ai). </w:t>
      </w:r>
    </w:p>
    <w:p w14:paraId="4A91B162" w14:textId="77777777" w:rsidR="00832D79" w:rsidRDefault="00832D79" w:rsidP="00832D79">
      <w:pPr>
        <w:ind w:left="1410"/>
        <w:rPr>
          <w:sz w:val="20"/>
          <w:szCs w:val="20"/>
        </w:rPr>
      </w:pPr>
    </w:p>
    <w:p w14:paraId="26533259" w14:textId="0CA25489" w:rsidR="00781B45" w:rsidRPr="008434C6" w:rsidRDefault="00617220" w:rsidP="00832D79">
      <w:pPr>
        <w:ind w:left="1410"/>
        <w:rPr>
          <w:sz w:val="20"/>
          <w:szCs w:val="20"/>
        </w:rPr>
      </w:pPr>
      <w:r w:rsidRPr="008434C6">
        <w:rPr>
          <w:sz w:val="20"/>
          <w:szCs w:val="20"/>
        </w:rPr>
        <w:t>Nehmen</w:t>
      </w:r>
      <w:r w:rsidR="0087102B" w:rsidRPr="008434C6">
        <w:rPr>
          <w:sz w:val="20"/>
          <w:szCs w:val="20"/>
        </w:rPr>
        <w:t xml:space="preserve"> </w:t>
      </w:r>
      <w:r w:rsidRPr="008434C6">
        <w:rPr>
          <w:sz w:val="20"/>
          <w:szCs w:val="20"/>
        </w:rPr>
        <w:t>Sie bitte rechtzeitig mit uns Kontakt auf, falls Sie Unterstützung beim Design ihres Inserates wünschen.</w:t>
      </w:r>
      <w:r w:rsidR="00832D79">
        <w:rPr>
          <w:sz w:val="20"/>
          <w:szCs w:val="20"/>
        </w:rPr>
        <w:t xml:space="preserve"> </w:t>
      </w:r>
      <w:r w:rsidR="00250696" w:rsidRPr="008434C6">
        <w:rPr>
          <w:sz w:val="20"/>
          <w:szCs w:val="20"/>
        </w:rPr>
        <w:t xml:space="preserve">Die Rechnung </w:t>
      </w:r>
      <w:r w:rsidRPr="008434C6">
        <w:rPr>
          <w:sz w:val="20"/>
          <w:szCs w:val="20"/>
        </w:rPr>
        <w:t>erhalten Sie zusammen mit dem S</w:t>
      </w:r>
      <w:r w:rsidR="00A4161F" w:rsidRPr="008434C6">
        <w:rPr>
          <w:sz w:val="20"/>
          <w:szCs w:val="20"/>
        </w:rPr>
        <w:t>e</w:t>
      </w:r>
      <w:r w:rsidRPr="008434C6">
        <w:rPr>
          <w:sz w:val="20"/>
          <w:szCs w:val="20"/>
        </w:rPr>
        <w:t>ason Guide im Oktober.</w:t>
      </w:r>
    </w:p>
    <w:p w14:paraId="60BF4736" w14:textId="77777777" w:rsidR="00781B45" w:rsidRPr="008434C6" w:rsidRDefault="00781B45" w:rsidP="000D4781">
      <w:pPr>
        <w:ind w:left="1410"/>
        <w:rPr>
          <w:sz w:val="20"/>
          <w:szCs w:val="20"/>
        </w:rPr>
      </w:pPr>
    </w:p>
    <w:p w14:paraId="14B731E3" w14:textId="40A3A702" w:rsidR="00AB2DE8" w:rsidRDefault="00781B45" w:rsidP="004350B6">
      <w:pPr>
        <w:rPr>
          <w:sz w:val="20"/>
          <w:szCs w:val="20"/>
        </w:rPr>
      </w:pPr>
      <w:r w:rsidRPr="008434C6">
        <w:rPr>
          <w:sz w:val="20"/>
          <w:szCs w:val="20"/>
        </w:rPr>
        <w:t xml:space="preserve">Die </w:t>
      </w:r>
      <w:r w:rsidR="0039658B">
        <w:rPr>
          <w:sz w:val="20"/>
          <w:szCs w:val="20"/>
        </w:rPr>
        <w:t>Caps</w:t>
      </w:r>
      <w:r w:rsidRPr="008434C6">
        <w:rPr>
          <w:sz w:val="20"/>
          <w:szCs w:val="20"/>
        </w:rPr>
        <w:t xml:space="preserve"> </w:t>
      </w:r>
      <w:r w:rsidR="00AB2DE8">
        <w:rPr>
          <w:sz w:val="20"/>
          <w:szCs w:val="20"/>
        </w:rPr>
        <w:t>be</w:t>
      </w:r>
      <w:r w:rsidRPr="008434C6">
        <w:rPr>
          <w:sz w:val="20"/>
          <w:szCs w:val="20"/>
        </w:rPr>
        <w:t xml:space="preserve">danken </w:t>
      </w:r>
      <w:r w:rsidR="00AB2DE8">
        <w:rPr>
          <w:sz w:val="20"/>
          <w:szCs w:val="20"/>
        </w:rPr>
        <w:t xml:space="preserve">sich </w:t>
      </w:r>
      <w:r w:rsidRPr="008434C6">
        <w:rPr>
          <w:sz w:val="20"/>
          <w:szCs w:val="20"/>
        </w:rPr>
        <w:t>herzlich für die Unterstützung und freuen sich auf eine sportliche und erfolgreiche</w:t>
      </w:r>
      <w:r w:rsidR="0087102B" w:rsidRPr="008434C6">
        <w:rPr>
          <w:sz w:val="20"/>
          <w:szCs w:val="20"/>
        </w:rPr>
        <w:t xml:space="preserve"> Saison</w:t>
      </w:r>
      <w:r w:rsidR="005A2A27">
        <w:rPr>
          <w:sz w:val="20"/>
          <w:szCs w:val="20"/>
        </w:rPr>
        <w:t>.</w:t>
      </w:r>
      <w:r w:rsidR="00DD197C" w:rsidRPr="008434C6">
        <w:rPr>
          <w:sz w:val="20"/>
          <w:szCs w:val="20"/>
        </w:rPr>
        <w:t xml:space="preserve">   </w:t>
      </w:r>
    </w:p>
    <w:p w14:paraId="251BDC61" w14:textId="7FB31846" w:rsidR="0087102B" w:rsidRPr="008434C6" w:rsidRDefault="00DD197C" w:rsidP="004350B6">
      <w:pPr>
        <w:rPr>
          <w:sz w:val="20"/>
          <w:szCs w:val="20"/>
        </w:rPr>
      </w:pPr>
      <w:r w:rsidRPr="008434C6">
        <w:rPr>
          <w:sz w:val="20"/>
          <w:szCs w:val="20"/>
        </w:rPr>
        <w:t xml:space="preserve">                   </w:t>
      </w:r>
    </w:p>
    <w:p w14:paraId="38E22F15" w14:textId="3267A87D" w:rsidR="00DD197C" w:rsidRDefault="000A11D4" w:rsidP="0087102B">
      <w:pPr>
        <w:jc w:val="right"/>
        <w:rPr>
          <w:sz w:val="20"/>
          <w:szCs w:val="20"/>
        </w:rPr>
      </w:pPr>
      <w:r w:rsidRPr="008434C6">
        <w:rPr>
          <w:sz w:val="20"/>
          <w:szCs w:val="20"/>
        </w:rPr>
        <w:t>Aktuelle News</w:t>
      </w:r>
      <w:r w:rsidR="00DD197C" w:rsidRPr="008434C6">
        <w:rPr>
          <w:sz w:val="20"/>
          <w:szCs w:val="20"/>
        </w:rPr>
        <w:t xml:space="preserve"> unter  </w:t>
      </w:r>
      <w:hyperlink r:id="rId9" w:history="1">
        <w:r w:rsidR="00DD197C" w:rsidRPr="008434C6">
          <w:rPr>
            <w:rStyle w:val="Hyperlink"/>
            <w:b/>
            <w:color w:val="FF0000"/>
            <w:sz w:val="20"/>
            <w:szCs w:val="20"/>
          </w:rPr>
          <w:t>www.berncapitals.ch</w:t>
        </w:r>
      </w:hyperlink>
      <w:r w:rsidR="00DD197C" w:rsidRPr="008434C6">
        <w:rPr>
          <w:color w:val="FF0000"/>
          <w:sz w:val="20"/>
          <w:szCs w:val="20"/>
        </w:rPr>
        <w:t xml:space="preserve">  </w:t>
      </w:r>
      <w:r w:rsidR="00DD197C" w:rsidRPr="008434C6">
        <w:rPr>
          <w:sz w:val="20"/>
          <w:szCs w:val="20"/>
        </w:rPr>
        <w:t xml:space="preserve"> </w:t>
      </w:r>
    </w:p>
    <w:p w14:paraId="0EEE318F" w14:textId="77777777" w:rsidR="00AB2DE8" w:rsidRPr="008434C6" w:rsidRDefault="00AB2DE8" w:rsidP="0087102B">
      <w:pPr>
        <w:jc w:val="right"/>
        <w:rPr>
          <w:sz w:val="20"/>
          <w:szCs w:val="20"/>
        </w:rPr>
      </w:pPr>
    </w:p>
    <w:tbl>
      <w:tblPr>
        <w:tblW w:w="957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693"/>
        <w:gridCol w:w="425"/>
        <w:gridCol w:w="2699"/>
      </w:tblGrid>
      <w:tr w:rsidR="00781B45" w:rsidRPr="00781B45" w14:paraId="5D92A068" w14:textId="77777777" w:rsidTr="0075008E">
        <w:tc>
          <w:tcPr>
            <w:tcW w:w="9570" w:type="dxa"/>
            <w:gridSpan w:val="4"/>
            <w:vAlign w:val="center"/>
          </w:tcPr>
          <w:p w14:paraId="085FC844" w14:textId="77777777" w:rsidR="00781B45" w:rsidRPr="006D1FFB" w:rsidRDefault="006D1FFB" w:rsidP="00781B45">
            <w:pPr>
              <w:ind w:left="138" w:right="3"/>
              <w:jc w:val="center"/>
              <w:rPr>
                <w:b/>
                <w:bC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017B18" wp14:editId="73DBFAAB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155575</wp:posOffset>
                      </wp:positionV>
                      <wp:extent cx="9525" cy="1473200"/>
                      <wp:effectExtent l="0" t="0" r="28575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4732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02B60" id="Line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12.25pt" to="483.1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" strokecolor="maroon" strokeweight="2pt"/>
                  </w:pict>
                </mc:Fallback>
              </mc:AlternateContent>
            </w:r>
            <w:r w:rsidR="00781B45" w:rsidRPr="006D1FFB">
              <w:rPr>
                <w:b/>
                <w:bC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Marketing:</w:t>
            </w:r>
          </w:p>
        </w:tc>
      </w:tr>
      <w:tr w:rsidR="00781B45" w:rsidRPr="005C73EF" w14:paraId="06FB145B" w14:textId="77777777" w:rsidTr="00522FBB">
        <w:trPr>
          <w:trHeight w:val="2126"/>
        </w:trPr>
        <w:tc>
          <w:tcPr>
            <w:tcW w:w="3753" w:type="dxa"/>
            <w:vAlign w:val="center"/>
          </w:tcPr>
          <w:p w14:paraId="5D20AF77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Cs w:val="18"/>
              </w:rPr>
            </w:pPr>
            <w:r w:rsidRPr="00781B45">
              <w:rPr>
                <w:szCs w:val="18"/>
              </w:rPr>
              <w:t>Marketing:</w:t>
            </w:r>
          </w:p>
          <w:p w14:paraId="49F84178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</w:p>
          <w:p w14:paraId="53F47F3F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t>Hansen Andreas</w:t>
            </w:r>
          </w:p>
          <w:p w14:paraId="65C267E1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t>Bärenmatte 8a</w:t>
            </w:r>
          </w:p>
          <w:p w14:paraId="6E181454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t>3110 Münsingen</w:t>
            </w:r>
          </w:p>
          <w:p w14:paraId="2CD0C271" w14:textId="77777777" w:rsidR="0098772F" w:rsidRPr="00781B45" w:rsidRDefault="0098772F" w:rsidP="0098772F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</w:p>
          <w:p w14:paraId="5FC0407E" w14:textId="77777777" w:rsidR="0098772F" w:rsidRPr="004F2DE6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sym w:font="Wingdings" w:char="F028"/>
            </w:r>
            <w:r w:rsidRPr="004F2DE6">
              <w:rPr>
                <w:sz w:val="14"/>
                <w:szCs w:val="18"/>
              </w:rPr>
              <w:t xml:space="preserve"> M:</w:t>
            </w:r>
            <w:r w:rsidRPr="004F2DE6">
              <w:rPr>
                <w:sz w:val="14"/>
                <w:szCs w:val="18"/>
              </w:rPr>
              <w:tab/>
              <w:t>079 651 01 27</w:t>
            </w:r>
          </w:p>
          <w:p w14:paraId="6D76FAA3" w14:textId="77777777" w:rsidR="0098772F" w:rsidRPr="004F2DE6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4F2DE6">
              <w:rPr>
                <w:sz w:val="14"/>
                <w:szCs w:val="18"/>
              </w:rPr>
              <w:tab/>
            </w:r>
          </w:p>
          <w:p w14:paraId="087A2964" w14:textId="77777777" w:rsidR="0098772F" w:rsidRPr="004F2DE6" w:rsidRDefault="0098772F" w:rsidP="0098772F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</w:p>
          <w:p w14:paraId="5192A3A4" w14:textId="77777777" w:rsidR="00781B45" w:rsidRPr="004F2DE6" w:rsidRDefault="0098772F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sym w:font="Wingdings" w:char="F02A"/>
            </w:r>
            <w:r w:rsidRPr="004F2DE6">
              <w:rPr>
                <w:sz w:val="14"/>
                <w:szCs w:val="18"/>
              </w:rPr>
              <w:t xml:space="preserve"> P:</w:t>
            </w:r>
            <w:r w:rsidRPr="004F2DE6">
              <w:rPr>
                <w:sz w:val="14"/>
                <w:szCs w:val="18"/>
              </w:rPr>
              <w:tab/>
            </w:r>
            <w:r w:rsidRPr="004F2DE6">
              <w:rPr>
                <w:sz w:val="14"/>
                <w:szCs w:val="14"/>
              </w:rPr>
              <w:t>a.hansen@bluewin.ch</w:t>
            </w:r>
          </w:p>
        </w:tc>
        <w:tc>
          <w:tcPr>
            <w:tcW w:w="2693" w:type="dxa"/>
            <w:vAlign w:val="center"/>
          </w:tcPr>
          <w:p w14:paraId="70D09C9B" w14:textId="0F83B4A3" w:rsidR="00781B45" w:rsidRPr="004F2DE6" w:rsidRDefault="00781B45" w:rsidP="0098772F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14E158" w14:textId="77777777" w:rsidR="00781B45" w:rsidRPr="002A2497" w:rsidRDefault="00781B45" w:rsidP="00781B45">
            <w:pPr>
              <w:tabs>
                <w:tab w:val="left" w:pos="456"/>
              </w:tabs>
              <w:ind w:right="6"/>
              <w:rPr>
                <w:sz w:val="14"/>
                <w:szCs w:val="18"/>
                <w:lang w:val="en-GB"/>
              </w:rPr>
            </w:pPr>
          </w:p>
        </w:tc>
        <w:tc>
          <w:tcPr>
            <w:tcW w:w="2699" w:type="dxa"/>
            <w:vAlign w:val="center"/>
          </w:tcPr>
          <w:p w14:paraId="5215AA56" w14:textId="77777777" w:rsidR="00522FBB" w:rsidRPr="00781B45" w:rsidRDefault="0098772F" w:rsidP="00522FBB">
            <w:pPr>
              <w:tabs>
                <w:tab w:val="left" w:pos="456"/>
              </w:tabs>
              <w:ind w:right="6"/>
              <w:rPr>
                <w:szCs w:val="18"/>
              </w:rPr>
            </w:pPr>
            <w:r>
              <w:rPr>
                <w:szCs w:val="18"/>
              </w:rPr>
              <w:t>Geschäftsstelle</w:t>
            </w:r>
            <w:r w:rsidR="00522FBB" w:rsidRPr="00781B45">
              <w:rPr>
                <w:szCs w:val="18"/>
              </w:rPr>
              <w:t>:</w:t>
            </w:r>
          </w:p>
          <w:p w14:paraId="24347604" w14:textId="77777777" w:rsidR="00522FBB" w:rsidRPr="00781B45" w:rsidRDefault="00522FBB" w:rsidP="00522FBB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</w:p>
          <w:p w14:paraId="0BA049F4" w14:textId="6949204B" w:rsidR="0098772F" w:rsidRDefault="005A2A27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Bern Capitals</w:t>
            </w:r>
          </w:p>
          <w:p w14:paraId="1F41C898" w14:textId="77777777" w:rsidR="00522FBB" w:rsidRPr="00781B45" w:rsidRDefault="0098772F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Heidi Heiniger</w:t>
            </w:r>
          </w:p>
          <w:p w14:paraId="39B9367A" w14:textId="77777777" w:rsidR="00522FBB" w:rsidRPr="00781B45" w:rsidRDefault="0098772F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Postfach 291</w:t>
            </w:r>
          </w:p>
          <w:p w14:paraId="116BB632" w14:textId="77777777" w:rsidR="00522FBB" w:rsidRPr="00781B45" w:rsidRDefault="00522FBB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t>3</w:t>
            </w:r>
            <w:r w:rsidR="0098772F">
              <w:rPr>
                <w:sz w:val="14"/>
                <w:szCs w:val="18"/>
              </w:rPr>
              <w:t>073 Gümligen</w:t>
            </w:r>
          </w:p>
          <w:p w14:paraId="6C3967C4" w14:textId="77777777" w:rsidR="00522FBB" w:rsidRPr="00781B45" w:rsidRDefault="00522FBB" w:rsidP="00522FBB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</w:p>
          <w:p w14:paraId="714EAE9B" w14:textId="77777777" w:rsidR="00522FBB" w:rsidRPr="00A745F0" w:rsidRDefault="00522FBB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</w:rPr>
            </w:pPr>
            <w:r w:rsidRPr="00781B45">
              <w:rPr>
                <w:sz w:val="14"/>
                <w:szCs w:val="18"/>
              </w:rPr>
              <w:sym w:font="Wingdings" w:char="F028"/>
            </w:r>
            <w:r w:rsidRPr="00A745F0">
              <w:rPr>
                <w:sz w:val="14"/>
                <w:szCs w:val="18"/>
              </w:rPr>
              <w:t xml:space="preserve"> M:</w:t>
            </w:r>
            <w:r w:rsidRPr="00A745F0">
              <w:rPr>
                <w:sz w:val="14"/>
                <w:szCs w:val="18"/>
              </w:rPr>
              <w:tab/>
            </w:r>
            <w:r w:rsidR="00A745F0" w:rsidRPr="00A745F0">
              <w:rPr>
                <w:sz w:val="14"/>
                <w:szCs w:val="18"/>
              </w:rPr>
              <w:t>0</w:t>
            </w:r>
            <w:r w:rsidR="00A745F0">
              <w:rPr>
                <w:sz w:val="14"/>
                <w:szCs w:val="18"/>
              </w:rPr>
              <w:t>7</w:t>
            </w:r>
            <w:r w:rsidR="00831D93">
              <w:rPr>
                <w:sz w:val="14"/>
                <w:szCs w:val="18"/>
              </w:rPr>
              <w:t>8 605 95 19</w:t>
            </w:r>
          </w:p>
          <w:p w14:paraId="728D596E" w14:textId="77777777" w:rsidR="00522FBB" w:rsidRPr="00A745F0" w:rsidRDefault="00522FBB" w:rsidP="00522FBB">
            <w:pPr>
              <w:tabs>
                <w:tab w:val="left" w:pos="456"/>
              </w:tabs>
              <w:ind w:right="6"/>
              <w:rPr>
                <w:sz w:val="10"/>
                <w:szCs w:val="18"/>
              </w:rPr>
            </w:pPr>
            <w:r w:rsidRPr="00A745F0">
              <w:rPr>
                <w:sz w:val="14"/>
                <w:szCs w:val="18"/>
              </w:rPr>
              <w:tab/>
            </w:r>
          </w:p>
          <w:p w14:paraId="33ACCB2C" w14:textId="77777777" w:rsidR="00781B45" w:rsidRPr="00781B45" w:rsidRDefault="00522FBB" w:rsidP="00522FBB">
            <w:pPr>
              <w:tabs>
                <w:tab w:val="left" w:pos="456"/>
              </w:tabs>
              <w:ind w:right="6"/>
              <w:rPr>
                <w:sz w:val="14"/>
                <w:szCs w:val="18"/>
                <w:lang w:val="en-GB"/>
              </w:rPr>
            </w:pPr>
            <w:r w:rsidRPr="00781B45">
              <w:rPr>
                <w:sz w:val="14"/>
                <w:szCs w:val="18"/>
              </w:rPr>
              <w:sym w:font="Wingdings" w:char="F02A"/>
            </w:r>
            <w:r w:rsidRPr="005C73EF">
              <w:rPr>
                <w:sz w:val="14"/>
                <w:szCs w:val="18"/>
              </w:rPr>
              <w:t xml:space="preserve"> P:</w:t>
            </w:r>
            <w:r w:rsidRPr="005C73EF">
              <w:rPr>
                <w:sz w:val="14"/>
                <w:szCs w:val="18"/>
              </w:rPr>
              <w:tab/>
            </w:r>
            <w:r w:rsidR="00831D93">
              <w:rPr>
                <w:sz w:val="14"/>
                <w:szCs w:val="18"/>
              </w:rPr>
              <w:t>info@unihockeybern.ch</w:t>
            </w:r>
          </w:p>
        </w:tc>
      </w:tr>
    </w:tbl>
    <w:p w14:paraId="69489177" w14:textId="77777777" w:rsidR="00BD226A" w:rsidRPr="00BD226A" w:rsidRDefault="006D1FFB" w:rsidP="00781B45">
      <w:pPr>
        <w:tabs>
          <w:tab w:val="center" w:pos="4536"/>
          <w:tab w:val="right" w:pos="9636"/>
        </w:tabs>
      </w:pPr>
      <w:r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C5FBD" wp14:editId="1661CBFA">
                <wp:simplePos x="0" y="0"/>
                <wp:positionH relativeFrom="column">
                  <wp:posOffset>-13336</wp:posOffset>
                </wp:positionH>
                <wp:positionV relativeFrom="paragraph">
                  <wp:posOffset>76200</wp:posOffset>
                </wp:positionV>
                <wp:extent cx="6238875" cy="3175"/>
                <wp:effectExtent l="0" t="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3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642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pt" to="490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" strokecolor="maroon" strokeweight="2pt"/>
            </w:pict>
          </mc:Fallback>
        </mc:AlternateContent>
      </w:r>
    </w:p>
    <w:sectPr w:rsidR="00BD226A" w:rsidRPr="00BD226A" w:rsidSect="00AB2DE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5FC1" w14:textId="77777777" w:rsidR="008A7739" w:rsidRDefault="008A7739">
      <w:r>
        <w:separator/>
      </w:r>
    </w:p>
  </w:endnote>
  <w:endnote w:type="continuationSeparator" w:id="0">
    <w:p w14:paraId="4D38A977" w14:textId="77777777" w:rsidR="008A7739" w:rsidRDefault="008A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3BEB" w14:textId="77777777" w:rsidR="00574D08" w:rsidRDefault="00574D08" w:rsidP="008363F4">
    <w:pPr>
      <w:pStyle w:val="Fuzeile"/>
      <w:pBdr>
        <w:top w:val="single" w:sz="4" w:space="1" w:color="auto"/>
      </w:pBdr>
      <w:rPr>
        <w:sz w:val="13"/>
        <w:szCs w:val="13"/>
      </w:rPr>
    </w:pPr>
    <w:r>
      <w:rPr>
        <w:sz w:val="13"/>
        <w:szCs w:val="13"/>
      </w:rPr>
      <w:t xml:space="preserve">Bern Capitals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Postfach 291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3073 Gümligen</w:t>
    </w:r>
    <w:r>
      <w:rPr>
        <w:sz w:val="13"/>
        <w:szCs w:val="13"/>
      </w:rPr>
      <w:tab/>
      <w:t xml:space="preserve">UHC Berner Hurricanes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Postfach 903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3000 Bern 9</w:t>
    </w:r>
    <w:r>
      <w:rPr>
        <w:sz w:val="13"/>
        <w:szCs w:val="13"/>
      </w:rPr>
      <w:tab/>
      <w:t xml:space="preserve">UHC Bern Ost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Postfach 34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3073 Gümligen</w:t>
    </w:r>
  </w:p>
  <w:p w14:paraId="57B97605" w14:textId="77777777" w:rsidR="00574D08" w:rsidRPr="008363F4" w:rsidRDefault="00574D08" w:rsidP="008363F4">
    <w:pPr>
      <w:pStyle w:val="Fuzeile"/>
      <w:tabs>
        <w:tab w:val="clear" w:pos="4536"/>
      </w:tabs>
      <w:rPr>
        <w:spacing w:val="3"/>
        <w:sz w:val="13"/>
        <w:szCs w:val="13"/>
      </w:rPr>
    </w:pPr>
    <w:r w:rsidRPr="00374935">
      <w:rPr>
        <w:spacing w:val="3"/>
        <w:sz w:val="13"/>
        <w:szCs w:val="13"/>
      </w:rPr>
      <w:t>Geschäftsstelle:</w:t>
    </w:r>
    <w:r>
      <w:rPr>
        <w:spacing w:val="3"/>
        <w:sz w:val="2"/>
        <w:szCs w:val="2"/>
      </w:rPr>
      <w:t xml:space="preserve">                 </w:t>
    </w:r>
    <w:r w:rsidRPr="00374935">
      <w:rPr>
        <w:spacing w:val="3"/>
        <w:sz w:val="13"/>
        <w:szCs w:val="13"/>
      </w:rPr>
      <w:t xml:space="preserve">Anita Kummer • </w:t>
    </w:r>
    <w:proofErr w:type="spellStart"/>
    <w:r w:rsidRPr="00374935">
      <w:rPr>
        <w:spacing w:val="3"/>
        <w:sz w:val="13"/>
        <w:szCs w:val="13"/>
      </w:rPr>
      <w:t>Kunoweg</w:t>
    </w:r>
    <w:proofErr w:type="spellEnd"/>
    <w:r w:rsidRPr="00374935">
      <w:rPr>
        <w:spacing w:val="3"/>
        <w:sz w:val="13"/>
        <w:szCs w:val="13"/>
      </w:rPr>
      <w:t xml:space="preserve"> 27 • 3047 Bremgarten BE • Tel: 078 605 95 19 • info@berncapitals.ch • </w:t>
    </w:r>
    <w:r>
      <w:rPr>
        <w:spacing w:val="3"/>
        <w:sz w:val="13"/>
        <w:szCs w:val="13"/>
      </w:rPr>
      <w:t>geschaeftsstelle@uhc-bernost.ch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5611" w14:textId="77777777" w:rsidR="000A11D4" w:rsidRDefault="000A11D4" w:rsidP="008363F4">
    <w:pPr>
      <w:pStyle w:val="Fuzeile"/>
      <w:pBdr>
        <w:top w:val="single" w:sz="4" w:space="1" w:color="auto"/>
      </w:pBdr>
      <w:rPr>
        <w:sz w:val="13"/>
        <w:szCs w:val="13"/>
      </w:rPr>
    </w:pPr>
  </w:p>
  <w:p w14:paraId="34578FEF" w14:textId="4057FA3D" w:rsidR="00574D08" w:rsidRDefault="00574D08" w:rsidP="000A11D4">
    <w:pPr>
      <w:pStyle w:val="Fuzeile"/>
      <w:pBdr>
        <w:top w:val="single" w:sz="4" w:space="1" w:color="auto"/>
      </w:pBdr>
      <w:jc w:val="center"/>
      <w:rPr>
        <w:sz w:val="13"/>
        <w:szCs w:val="13"/>
      </w:rPr>
    </w:pPr>
    <w:r>
      <w:rPr>
        <w:sz w:val="13"/>
        <w:szCs w:val="13"/>
      </w:rPr>
      <w:t xml:space="preserve">Bern </w:t>
    </w:r>
    <w:proofErr w:type="gramStart"/>
    <w:r>
      <w:rPr>
        <w:sz w:val="13"/>
        <w:szCs w:val="13"/>
      </w:rPr>
      <w:t>Capitals</w:t>
    </w:r>
    <w:r w:rsidR="000A11D4">
      <w:rPr>
        <w:sz w:val="13"/>
        <w:szCs w:val="13"/>
      </w:rPr>
      <w:t xml:space="preserve"> </w:t>
    </w:r>
    <w:r>
      <w:rPr>
        <w:sz w:val="13"/>
        <w:szCs w:val="13"/>
      </w:rPr>
      <w:t xml:space="preserve"> </w:t>
    </w:r>
    <w:r>
      <w:rPr>
        <w:rFonts w:cs="Arial"/>
        <w:b/>
        <w:sz w:val="13"/>
        <w:szCs w:val="13"/>
      </w:rPr>
      <w:t>•</w:t>
    </w:r>
    <w:proofErr w:type="gramEnd"/>
    <w:r>
      <w:rPr>
        <w:sz w:val="13"/>
        <w:szCs w:val="13"/>
      </w:rPr>
      <w:t xml:space="preserve"> </w:t>
    </w:r>
    <w:r w:rsidR="000A11D4">
      <w:rPr>
        <w:sz w:val="13"/>
        <w:szCs w:val="13"/>
      </w:rPr>
      <w:t xml:space="preserve"> </w:t>
    </w:r>
    <w:r>
      <w:rPr>
        <w:sz w:val="13"/>
        <w:szCs w:val="13"/>
      </w:rPr>
      <w:t xml:space="preserve">Postfach 291 </w:t>
    </w:r>
    <w:r>
      <w:rPr>
        <w:rFonts w:cs="Arial"/>
        <w:b/>
        <w:sz w:val="13"/>
        <w:szCs w:val="13"/>
      </w:rPr>
      <w:t>•</w:t>
    </w:r>
    <w:r>
      <w:rPr>
        <w:sz w:val="13"/>
        <w:szCs w:val="13"/>
      </w:rPr>
      <w:t xml:space="preserve"> 307</w:t>
    </w:r>
    <w:r w:rsidR="00F358F3">
      <w:rPr>
        <w:sz w:val="13"/>
        <w:szCs w:val="13"/>
      </w:rPr>
      <w:t>3 Gümligen</w:t>
    </w:r>
  </w:p>
  <w:p w14:paraId="1E39A1C9" w14:textId="77777777" w:rsidR="00574D08" w:rsidRPr="009162EA" w:rsidRDefault="00F358F3" w:rsidP="008363F4">
    <w:pPr>
      <w:pStyle w:val="Fuzeile"/>
      <w:tabs>
        <w:tab w:val="clear" w:pos="4536"/>
      </w:tabs>
      <w:rPr>
        <w:sz w:val="13"/>
        <w:szCs w:val="13"/>
      </w:rPr>
    </w:pPr>
    <w:r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6741" w14:textId="77777777" w:rsidR="008A7739" w:rsidRDefault="008A7739">
      <w:r>
        <w:separator/>
      </w:r>
    </w:p>
  </w:footnote>
  <w:footnote w:type="continuationSeparator" w:id="0">
    <w:p w14:paraId="6DBC9BDA" w14:textId="77777777" w:rsidR="008A7739" w:rsidRDefault="008A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AD6" w14:textId="77777777" w:rsidR="00574D08" w:rsidRDefault="00574D08" w:rsidP="008363F4">
    <w:pPr>
      <w:pStyle w:val="Kopfzeile"/>
      <w:pBdr>
        <w:bottom w:val="single" w:sz="4" w:space="1" w:color="auto"/>
      </w:pBdr>
      <w:rPr>
        <w:b/>
        <w:sz w:val="16"/>
        <w:szCs w:val="16"/>
      </w:rPr>
    </w:pPr>
  </w:p>
  <w:p w14:paraId="2882F30F" w14:textId="77777777" w:rsidR="00574D08" w:rsidRDefault="00574D08" w:rsidP="008363F4">
    <w:pPr>
      <w:pStyle w:val="Kopfzeile"/>
      <w:pBdr>
        <w:bottom w:val="single" w:sz="4" w:space="1" w:color="auto"/>
      </w:pBdr>
      <w:rPr>
        <w:b/>
        <w:sz w:val="16"/>
        <w:szCs w:val="16"/>
      </w:rPr>
    </w:pPr>
  </w:p>
  <w:p w14:paraId="42B34C95" w14:textId="77777777" w:rsidR="00574D08" w:rsidRPr="008363F4" w:rsidRDefault="00574D08" w:rsidP="008363F4">
    <w:pPr>
      <w:pStyle w:val="Kopfzeile"/>
      <w:pBdr>
        <w:bottom w:val="single" w:sz="4" w:space="1" w:color="auto"/>
      </w:pBdr>
      <w:rPr>
        <w:b/>
        <w:sz w:val="16"/>
        <w:szCs w:val="16"/>
      </w:rPr>
    </w:pPr>
    <w:r w:rsidRPr="008363F4">
      <w:rPr>
        <w:b/>
        <w:sz w:val="16"/>
        <w:szCs w:val="16"/>
      </w:rPr>
      <w:t>Unihockey in Bern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D424" w14:textId="6E901A42" w:rsidR="00574D08" w:rsidRDefault="00AB2DE8" w:rsidP="008434C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7D148" wp14:editId="40A07D79">
          <wp:simplePos x="0" y="0"/>
          <wp:positionH relativeFrom="margin">
            <wp:posOffset>4834255</wp:posOffset>
          </wp:positionH>
          <wp:positionV relativeFrom="margin">
            <wp:posOffset>-402590</wp:posOffset>
          </wp:positionV>
          <wp:extent cx="1218565" cy="1221740"/>
          <wp:effectExtent l="0" t="0" r="63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44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40A71"/>
    <w:multiLevelType w:val="hybridMultilevel"/>
    <w:tmpl w:val="6F5473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13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BB"/>
    <w:rsid w:val="000043E0"/>
    <w:rsid w:val="00010E49"/>
    <w:rsid w:val="00012005"/>
    <w:rsid w:val="00020121"/>
    <w:rsid w:val="00022D23"/>
    <w:rsid w:val="000341A6"/>
    <w:rsid w:val="00037ADB"/>
    <w:rsid w:val="00062A70"/>
    <w:rsid w:val="0008663E"/>
    <w:rsid w:val="000A11D4"/>
    <w:rsid w:val="000D4781"/>
    <w:rsid w:val="000E6A5F"/>
    <w:rsid w:val="00105776"/>
    <w:rsid w:val="00111F23"/>
    <w:rsid w:val="00161E3F"/>
    <w:rsid w:val="001D11EA"/>
    <w:rsid w:val="001F22D1"/>
    <w:rsid w:val="00232E84"/>
    <w:rsid w:val="002337C1"/>
    <w:rsid w:val="00250696"/>
    <w:rsid w:val="00263074"/>
    <w:rsid w:val="00264DC3"/>
    <w:rsid w:val="00280020"/>
    <w:rsid w:val="002965B6"/>
    <w:rsid w:val="002A1134"/>
    <w:rsid w:val="002A2497"/>
    <w:rsid w:val="002C30D4"/>
    <w:rsid w:val="002D416B"/>
    <w:rsid w:val="00310344"/>
    <w:rsid w:val="00374935"/>
    <w:rsid w:val="0039658B"/>
    <w:rsid w:val="004350B6"/>
    <w:rsid w:val="00484E71"/>
    <w:rsid w:val="00487D20"/>
    <w:rsid w:val="004C54A2"/>
    <w:rsid w:val="004C64A5"/>
    <w:rsid w:val="004D583E"/>
    <w:rsid w:val="004F2DE6"/>
    <w:rsid w:val="00521A59"/>
    <w:rsid w:val="00522FBB"/>
    <w:rsid w:val="005248CD"/>
    <w:rsid w:val="0052542E"/>
    <w:rsid w:val="00525E35"/>
    <w:rsid w:val="00551BE8"/>
    <w:rsid w:val="00554DA9"/>
    <w:rsid w:val="0056618F"/>
    <w:rsid w:val="00574D08"/>
    <w:rsid w:val="005A2A27"/>
    <w:rsid w:val="005B392B"/>
    <w:rsid w:val="005C73EF"/>
    <w:rsid w:val="005E56D8"/>
    <w:rsid w:val="0060630F"/>
    <w:rsid w:val="00617220"/>
    <w:rsid w:val="006576EB"/>
    <w:rsid w:val="006663BB"/>
    <w:rsid w:val="0067149B"/>
    <w:rsid w:val="006738AA"/>
    <w:rsid w:val="00696DFE"/>
    <w:rsid w:val="006D1FFB"/>
    <w:rsid w:val="006D5E47"/>
    <w:rsid w:val="006F223B"/>
    <w:rsid w:val="006F6C71"/>
    <w:rsid w:val="00705646"/>
    <w:rsid w:val="007147EA"/>
    <w:rsid w:val="0075136F"/>
    <w:rsid w:val="00781B45"/>
    <w:rsid w:val="007944B1"/>
    <w:rsid w:val="007B3EDD"/>
    <w:rsid w:val="007C0026"/>
    <w:rsid w:val="007D49A9"/>
    <w:rsid w:val="007E2261"/>
    <w:rsid w:val="007E4F99"/>
    <w:rsid w:val="00831D93"/>
    <w:rsid w:val="00832D79"/>
    <w:rsid w:val="008363F4"/>
    <w:rsid w:val="00842ABC"/>
    <w:rsid w:val="008434C6"/>
    <w:rsid w:val="0087102B"/>
    <w:rsid w:val="008A6158"/>
    <w:rsid w:val="008A6F9A"/>
    <w:rsid w:val="008A7739"/>
    <w:rsid w:val="008B356D"/>
    <w:rsid w:val="008D1871"/>
    <w:rsid w:val="008F02F3"/>
    <w:rsid w:val="009162EA"/>
    <w:rsid w:val="009257E0"/>
    <w:rsid w:val="0094521E"/>
    <w:rsid w:val="00976D7F"/>
    <w:rsid w:val="0098772F"/>
    <w:rsid w:val="00A217B3"/>
    <w:rsid w:val="00A4161F"/>
    <w:rsid w:val="00A57EEB"/>
    <w:rsid w:val="00A634FA"/>
    <w:rsid w:val="00A745F0"/>
    <w:rsid w:val="00AB2DE8"/>
    <w:rsid w:val="00AB6DA4"/>
    <w:rsid w:val="00AC57B7"/>
    <w:rsid w:val="00AE023F"/>
    <w:rsid w:val="00B318E6"/>
    <w:rsid w:val="00B7016E"/>
    <w:rsid w:val="00B975DD"/>
    <w:rsid w:val="00BB51D2"/>
    <w:rsid w:val="00BD226A"/>
    <w:rsid w:val="00BD532B"/>
    <w:rsid w:val="00BE2764"/>
    <w:rsid w:val="00C113B3"/>
    <w:rsid w:val="00C35E02"/>
    <w:rsid w:val="00C4036D"/>
    <w:rsid w:val="00C642F7"/>
    <w:rsid w:val="00CB2F48"/>
    <w:rsid w:val="00D36392"/>
    <w:rsid w:val="00D37C76"/>
    <w:rsid w:val="00D42EDE"/>
    <w:rsid w:val="00D951B8"/>
    <w:rsid w:val="00DB2206"/>
    <w:rsid w:val="00DC2AED"/>
    <w:rsid w:val="00DD197C"/>
    <w:rsid w:val="00DD7384"/>
    <w:rsid w:val="00DE59D1"/>
    <w:rsid w:val="00DF5A71"/>
    <w:rsid w:val="00E4760B"/>
    <w:rsid w:val="00E74297"/>
    <w:rsid w:val="00EE7992"/>
    <w:rsid w:val="00F068B8"/>
    <w:rsid w:val="00F358F3"/>
    <w:rsid w:val="00F41027"/>
    <w:rsid w:val="00F74B07"/>
    <w:rsid w:val="00FB3846"/>
    <w:rsid w:val="00FD39C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4D658"/>
  <w15:docId w15:val="{A1396A96-1126-442D-B6CD-CA628C9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63F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0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7"/>
      <w:szCs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363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618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18F"/>
    <w:rPr>
      <w:rFonts w:ascii="Lucida Grande" w:hAnsi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F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sen@bluew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ncapitals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papier\briefpapier_Market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46F2-B244-44EB-9EDA-E72076F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briefpapier_Marketing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 Funktionärsämter Saison 2010/2011</vt:lpstr>
    </vt:vector>
  </TitlesOfParts>
  <Company>Eidg. Justiz und Polizeidepartement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 Funktionärsämter Saison 2010/2011</dc:title>
  <dc:subject>Normal.dot (deutsch)</dc:subject>
  <dc:creator>muster</dc:creator>
  <cp:lastModifiedBy>Andreas Hansen</cp:lastModifiedBy>
  <cp:revision>7</cp:revision>
  <cp:lastPrinted>2012-06-06T20:27:00Z</cp:lastPrinted>
  <dcterms:created xsi:type="dcterms:W3CDTF">2021-05-12T19:36:00Z</dcterms:created>
  <dcterms:modified xsi:type="dcterms:W3CDTF">2023-04-12T20:20:00Z</dcterms:modified>
</cp:coreProperties>
</file>